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81" w:rsidRPr="00AD35CA" w:rsidRDefault="00225F81" w:rsidP="00AD35CA">
      <w:pPr>
        <w:spacing w:after="0" w:line="360" w:lineRule="auto"/>
        <w:ind w:firstLine="709"/>
        <w:rPr>
          <w:rStyle w:val="hps"/>
          <w:rFonts w:ascii="Times New Roman" w:hAnsi="Times New Roman"/>
          <w:b/>
          <w:sz w:val="28"/>
          <w:szCs w:val="28"/>
          <w:lang w:val="uk-UA"/>
        </w:rPr>
      </w:pPr>
      <w:r w:rsidRPr="00AD35CA">
        <w:rPr>
          <w:rStyle w:val="hps"/>
          <w:rFonts w:ascii="Times New Roman" w:hAnsi="Times New Roman"/>
          <w:b/>
          <w:sz w:val="28"/>
          <w:szCs w:val="28"/>
          <w:lang w:val="en-GB"/>
        </w:rPr>
        <w:t>V</w:t>
      </w:r>
      <w:r w:rsidRPr="00AD35CA">
        <w:rPr>
          <w:rStyle w:val="hps"/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AD35CA">
        <w:rPr>
          <w:rStyle w:val="hps"/>
          <w:rFonts w:ascii="Times New Roman" w:hAnsi="Times New Roman"/>
          <w:b/>
          <w:sz w:val="28"/>
          <w:szCs w:val="28"/>
          <w:lang w:val="en-GB"/>
        </w:rPr>
        <w:t>Tsymbaliuk</w:t>
      </w:r>
    </w:p>
    <w:p w:rsidR="00225F81" w:rsidRPr="00AD35CA" w:rsidRDefault="00225F81" w:rsidP="00AD35CA">
      <w:pPr>
        <w:spacing w:after="0" w:line="360" w:lineRule="auto"/>
        <w:ind w:firstLine="567"/>
        <w:rPr>
          <w:rStyle w:val="hps"/>
          <w:rFonts w:ascii="Times New Roman" w:hAnsi="Times New Roman"/>
          <w:b/>
          <w:sz w:val="28"/>
          <w:szCs w:val="28"/>
          <w:lang w:val="en-US"/>
        </w:rPr>
      </w:pPr>
      <w:r w:rsidRPr="00AD35CA">
        <w:rPr>
          <w:rStyle w:val="hps"/>
          <w:rFonts w:ascii="Times New Roman" w:hAnsi="Times New Roman"/>
          <w:b/>
          <w:sz w:val="28"/>
          <w:szCs w:val="28"/>
          <w:lang w:val="en-US"/>
        </w:rPr>
        <w:t>Procedural order of inspection of the site</w:t>
      </w:r>
    </w:p>
    <w:p w:rsidR="00225F81" w:rsidRPr="00AD35CA" w:rsidRDefault="00225F81" w:rsidP="00AD35CA">
      <w:pPr>
        <w:spacing w:after="0" w:line="360" w:lineRule="auto"/>
        <w:ind w:firstLine="567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This paper examines the examination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of the scene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/>
        </w:rPr>
        <w:t>as one of the most complex investigation and its remedial order execution.</w:t>
      </w:r>
    </w:p>
    <w:p w:rsidR="00225F81" w:rsidRPr="00AD35CA" w:rsidRDefault="00225F81" w:rsidP="00AD35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In the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article value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concepts of "</w:t>
      </w:r>
      <w:r w:rsidRPr="00AD35CA">
        <w:rPr>
          <w:rFonts w:ascii="Times New Roman" w:hAnsi="Times New Roman"/>
          <w:sz w:val="28"/>
          <w:szCs w:val="28"/>
          <w:lang w:val="en-GB"/>
        </w:rPr>
        <w:t>scene</w:t>
      </w:r>
      <w:r w:rsidRPr="00AD35CA">
        <w:rPr>
          <w:rStyle w:val="atn"/>
          <w:rFonts w:ascii="Times New Roman" w:hAnsi="Times New Roman"/>
          <w:sz w:val="28"/>
          <w:szCs w:val="28"/>
          <w:lang w:val="en-GB"/>
        </w:rPr>
        <w:t>" and "</w:t>
      </w:r>
      <w:r w:rsidRPr="00AD35CA">
        <w:rPr>
          <w:rFonts w:ascii="Times New Roman" w:hAnsi="Times New Roman"/>
          <w:sz w:val="28"/>
          <w:szCs w:val="28"/>
          <w:lang w:val="en-GB"/>
        </w:rPr>
        <w:t>crime scene" are researched.</w:t>
      </w:r>
    </w:p>
    <w:p w:rsidR="00225F81" w:rsidRPr="00AD35CA" w:rsidRDefault="00225F81" w:rsidP="00AD35CA">
      <w:pPr>
        <w:tabs>
          <w:tab w:val="left" w:pos="900"/>
        </w:tabs>
        <w:spacing w:after="0" w:line="360" w:lineRule="auto"/>
        <w:ind w:firstLine="540"/>
        <w:jc w:val="both"/>
        <w:rPr>
          <w:rStyle w:val="shorttext"/>
          <w:rFonts w:ascii="Times New Roman" w:hAnsi="Times New Roman"/>
          <w:sz w:val="28"/>
          <w:szCs w:val="28"/>
          <w:lang w:val="en-US"/>
        </w:rPr>
      </w:pPr>
      <w:r w:rsidRPr="00AD35CA">
        <w:rPr>
          <w:rFonts w:ascii="Times New Roman" w:hAnsi="Times New Roman"/>
          <w:sz w:val="28"/>
          <w:szCs w:val="28"/>
          <w:lang w:val="en-US"/>
        </w:rPr>
        <w:t xml:space="preserve">The author emphasizes that there is a difference between these definitions. It’s said that criminalistics consider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"</w:t>
      </w:r>
      <w:r w:rsidRPr="00AD35CA">
        <w:rPr>
          <w:rFonts w:ascii="Times New Roman" w:hAnsi="Times New Roman"/>
          <w:sz w:val="28"/>
          <w:szCs w:val="28"/>
          <w:lang w:val="en-GB"/>
        </w:rPr>
        <w:t>scene</w:t>
      </w:r>
      <w:r w:rsidRPr="00AD35CA">
        <w:rPr>
          <w:rStyle w:val="atn"/>
          <w:rFonts w:ascii="Times New Roman" w:hAnsi="Times New Roman"/>
          <w:sz w:val="28"/>
          <w:szCs w:val="28"/>
          <w:lang w:val="en-GB"/>
        </w:rPr>
        <w:t xml:space="preserve">" to be the location outdoors or in the building where the tracks of the crime were found. “Crime scene” is understood as a place of committing a crime. That is why there can be few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"</w:t>
      </w:r>
      <w:r w:rsidRPr="00AD35CA">
        <w:rPr>
          <w:rFonts w:ascii="Times New Roman" w:hAnsi="Times New Roman"/>
          <w:sz w:val="28"/>
          <w:szCs w:val="28"/>
          <w:lang w:val="en-GB"/>
        </w:rPr>
        <w:t>scenes</w:t>
      </w:r>
      <w:r w:rsidRPr="00AD35CA">
        <w:rPr>
          <w:rStyle w:val="atn"/>
          <w:rFonts w:ascii="Times New Roman" w:hAnsi="Times New Roman"/>
          <w:sz w:val="28"/>
          <w:szCs w:val="28"/>
          <w:lang w:val="en-GB"/>
        </w:rPr>
        <w:t>" in the same criminal proceeding.</w:t>
      </w:r>
    </w:p>
    <w:p w:rsidR="00225F81" w:rsidRPr="00AD35CA" w:rsidRDefault="00225F81" w:rsidP="00AD35CA">
      <w:pPr>
        <w:spacing w:after="0" w:line="360" w:lineRule="auto"/>
        <w:ind w:firstLine="567"/>
        <w:jc w:val="both"/>
        <w:rPr>
          <w:rStyle w:val="shorttext"/>
          <w:rFonts w:ascii="Times New Roman" w:hAnsi="Times New Roman"/>
          <w:sz w:val="28"/>
          <w:szCs w:val="28"/>
          <w:lang w:val="en-GB"/>
        </w:rPr>
      </w:pP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Particular attention is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paid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to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the general requirements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of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the inspection scene</w:t>
      </w:r>
      <w:r w:rsidRPr="00AD35CA">
        <w:rPr>
          <w:rFonts w:ascii="Times New Roman" w:hAnsi="Times New Roman"/>
          <w:sz w:val="28"/>
          <w:szCs w:val="28"/>
          <w:lang w:val="en-GB"/>
        </w:rPr>
        <w:t>.</w:t>
      </w:r>
      <w:r w:rsidRPr="00AD35CA">
        <w:rPr>
          <w:rStyle w:val="shorttext"/>
          <w:rFonts w:ascii="Times New Roman" w:hAnsi="Times New Roman"/>
          <w:sz w:val="28"/>
          <w:szCs w:val="28"/>
          <w:lang w:val="en-GB"/>
        </w:rPr>
        <w:t xml:space="preserve"> </w:t>
      </w:r>
    </w:p>
    <w:p w:rsidR="00225F81" w:rsidRPr="00AD35CA" w:rsidRDefault="00225F81" w:rsidP="00AD35CA">
      <w:pPr>
        <w:spacing w:after="0" w:line="360" w:lineRule="auto"/>
        <w:ind w:firstLine="567"/>
        <w:jc w:val="both"/>
        <w:rPr>
          <w:rStyle w:val="shorttext"/>
          <w:rFonts w:ascii="Times New Roman" w:hAnsi="Times New Roman"/>
          <w:sz w:val="28"/>
          <w:szCs w:val="28"/>
          <w:lang w:val="en-GB"/>
        </w:rPr>
      </w:pPr>
      <w:r w:rsidRPr="00AD35CA">
        <w:rPr>
          <w:rStyle w:val="shorttext"/>
          <w:rFonts w:ascii="Times New Roman" w:hAnsi="Times New Roman"/>
          <w:sz w:val="28"/>
          <w:szCs w:val="28"/>
          <w:lang w:val="en-GB"/>
        </w:rPr>
        <w:t xml:space="preserve">It is also mentioned in the article that after inspection of the scene a protocol is composed according to all the requirements. </w:t>
      </w:r>
    </w:p>
    <w:p w:rsidR="00225F81" w:rsidRPr="00AD35CA" w:rsidRDefault="00225F81" w:rsidP="00AD35CA">
      <w:pPr>
        <w:spacing w:after="0" w:line="360" w:lineRule="auto"/>
        <w:ind w:firstLine="567"/>
        <w:jc w:val="both"/>
        <w:rPr>
          <w:rStyle w:val="shorttext"/>
          <w:rFonts w:ascii="Times New Roman" w:hAnsi="Times New Roman"/>
          <w:sz w:val="28"/>
          <w:szCs w:val="28"/>
          <w:lang w:val="en-GB"/>
        </w:rPr>
      </w:pPr>
      <w:r w:rsidRPr="00AD35CA">
        <w:rPr>
          <w:rStyle w:val="shorttext"/>
          <w:rFonts w:ascii="Times New Roman" w:hAnsi="Times New Roman"/>
          <w:sz w:val="28"/>
          <w:szCs w:val="28"/>
          <w:lang w:val="en-GB"/>
        </w:rPr>
        <w:t>On this stage the investigator and other participants of the inspection analyze all the data they gathered, size up if they achieved their goals. As a result of such analyze it is possible to find flaws and correct them in a way of one more inspection.</w:t>
      </w:r>
    </w:p>
    <w:p w:rsidR="00225F81" w:rsidRPr="00AD35CA" w:rsidRDefault="00225F81" w:rsidP="00AD35CA">
      <w:pPr>
        <w:spacing w:after="0" w:line="360" w:lineRule="auto"/>
        <w:ind w:firstLine="567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These</w:t>
      </w:r>
      <w:r w:rsidRPr="00AD35CA">
        <w:rPr>
          <w:rStyle w:val="shorttext"/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requirements are:</w:t>
      </w:r>
    </w:p>
    <w:p w:rsidR="00225F81" w:rsidRPr="00AD35CA" w:rsidRDefault="00225F81" w:rsidP="00AD35CA">
      <w:pPr>
        <w:spacing w:after="0" w:line="360" w:lineRule="auto"/>
        <w:ind w:firstLine="567"/>
        <w:jc w:val="both"/>
        <w:rPr>
          <w:rStyle w:val="hps"/>
          <w:rFonts w:ascii="Times New Roman" w:hAnsi="Times New Roman"/>
          <w:sz w:val="28"/>
          <w:szCs w:val="28"/>
          <w:lang w:val="en-GB"/>
        </w:rPr>
      </w:pP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 xml:space="preserve">- </w:t>
      </w:r>
      <w:r w:rsidRPr="00AD35CA">
        <w:rPr>
          <w:rStyle w:val="hps"/>
          <w:rFonts w:ascii="Times New Roman" w:hAnsi="Times New Roman"/>
          <w:sz w:val="28"/>
          <w:szCs w:val="28"/>
          <w:lang w:val="uk-UA"/>
        </w:rPr>
        <w:t>t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he protocol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must meet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the requirements of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the law,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that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should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be made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in accordance with the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requirements of the rules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and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contain all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necessary details;</w:t>
      </w:r>
    </w:p>
    <w:p w:rsidR="00225F81" w:rsidRPr="00AD35CA" w:rsidRDefault="00225F81" w:rsidP="00AD35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-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the description of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the detected object should be accurate and consistent</w:t>
      </w:r>
      <w:r w:rsidRPr="00AD35CA">
        <w:rPr>
          <w:rFonts w:ascii="Times New Roman" w:hAnsi="Times New Roman"/>
          <w:sz w:val="28"/>
          <w:szCs w:val="28"/>
          <w:lang w:val="en-GB"/>
        </w:rPr>
        <w:t>;</w:t>
      </w:r>
    </w:p>
    <w:p w:rsidR="00225F81" w:rsidRPr="00AD35CA" w:rsidRDefault="00225F81" w:rsidP="00AD35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-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if it is possible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terminology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should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be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understandable for the public</w:t>
      </w:r>
      <w:r w:rsidRPr="00AD35CA">
        <w:rPr>
          <w:rFonts w:ascii="Times New Roman" w:hAnsi="Times New Roman"/>
          <w:sz w:val="28"/>
          <w:szCs w:val="28"/>
          <w:lang w:val="en-GB"/>
        </w:rPr>
        <w:t>;</w:t>
      </w:r>
    </w:p>
    <w:p w:rsidR="00225F81" w:rsidRPr="00AD35CA" w:rsidRDefault="00225F81" w:rsidP="00AD35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GB" w:eastAsia="ru-RU"/>
        </w:rPr>
      </w:pPr>
      <w:r w:rsidRPr="00AD35CA">
        <w:rPr>
          <w:rFonts w:ascii="Times New Roman" w:hAnsi="Times New Roman"/>
          <w:sz w:val="28"/>
          <w:szCs w:val="28"/>
          <w:lang w:val="en-GB" w:eastAsia="ru-RU"/>
        </w:rPr>
        <w:t>- everything that has to do with the case must be fully described;</w:t>
      </w:r>
    </w:p>
    <w:p w:rsidR="00225F81" w:rsidRPr="00AD35CA" w:rsidRDefault="00225F81" w:rsidP="00AD35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- it should be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written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, what were the conditions of the review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(lighting,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rain, snow,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air temperature</w:t>
      </w:r>
      <w:r w:rsidRPr="00AD35CA">
        <w:rPr>
          <w:rFonts w:ascii="Times New Roman" w:hAnsi="Times New Roman"/>
          <w:sz w:val="28"/>
          <w:szCs w:val="28"/>
          <w:lang w:val="en-GB"/>
        </w:rPr>
        <w:t>, humidity, etc.);</w:t>
      </w:r>
    </w:p>
    <w:p w:rsidR="00225F81" w:rsidRPr="00AD35CA" w:rsidRDefault="00225F81" w:rsidP="00AD35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-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be sure to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mark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the beginning and end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view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, and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breaks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at work,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if any</w:t>
      </w:r>
      <w:r w:rsidRPr="00AD35CA">
        <w:rPr>
          <w:rFonts w:ascii="Times New Roman" w:hAnsi="Times New Roman"/>
          <w:sz w:val="28"/>
          <w:szCs w:val="28"/>
          <w:lang w:val="en-GB"/>
        </w:rPr>
        <w:t>.</w:t>
      </w:r>
    </w:p>
    <w:p w:rsidR="00225F81" w:rsidRPr="00AD35CA" w:rsidRDefault="00225F81" w:rsidP="00AD35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Proposals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for improving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national procedural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law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governing the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procedure for</w:t>
      </w:r>
      <w:r w:rsidRPr="00AD35CA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D35CA">
        <w:rPr>
          <w:rStyle w:val="hps"/>
          <w:rFonts w:ascii="Times New Roman" w:hAnsi="Times New Roman"/>
          <w:sz w:val="28"/>
          <w:szCs w:val="28"/>
          <w:lang w:val="en-GB"/>
        </w:rPr>
        <w:t>inspection of the site are done in the article</w:t>
      </w:r>
      <w:r w:rsidRPr="00AD35CA">
        <w:rPr>
          <w:rFonts w:ascii="Times New Roman" w:hAnsi="Times New Roman"/>
          <w:sz w:val="28"/>
          <w:szCs w:val="28"/>
          <w:lang w:val="en-GB"/>
        </w:rPr>
        <w:t>.</w:t>
      </w:r>
    </w:p>
    <w:p w:rsidR="00225F81" w:rsidRPr="00AD35CA" w:rsidRDefault="00225F81" w:rsidP="00AD35CA">
      <w:pPr>
        <w:spacing w:after="0" w:line="360" w:lineRule="auto"/>
        <w:ind w:firstLine="567"/>
        <w:jc w:val="both"/>
        <w:rPr>
          <w:rStyle w:val="hps"/>
          <w:rFonts w:ascii="Times New Roman" w:hAnsi="Times New Roman"/>
          <w:sz w:val="28"/>
          <w:szCs w:val="28"/>
          <w:lang w:val="en-GB"/>
        </w:rPr>
      </w:pPr>
      <w:r w:rsidRPr="00AD35CA">
        <w:rPr>
          <w:rFonts w:ascii="Times New Roman" w:hAnsi="Times New Roman"/>
          <w:b/>
          <w:sz w:val="28"/>
          <w:szCs w:val="28"/>
          <w:lang w:val="en-US"/>
        </w:rPr>
        <w:t>Key</w:t>
      </w:r>
      <w:r w:rsidRPr="00AD35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D35CA">
        <w:rPr>
          <w:rFonts w:ascii="Times New Roman" w:hAnsi="Times New Roman"/>
          <w:b/>
          <w:sz w:val="28"/>
          <w:szCs w:val="28"/>
          <w:lang w:val="en-US"/>
        </w:rPr>
        <w:t>words</w:t>
      </w:r>
      <w:r w:rsidRPr="00AD35CA">
        <w:rPr>
          <w:rFonts w:ascii="Times New Roman" w:hAnsi="Times New Roman"/>
          <w:sz w:val="28"/>
          <w:szCs w:val="28"/>
          <w:lang w:val="en-US"/>
        </w:rPr>
        <w:t>: viewing the scene, scene, scene, investigator, protocol inspection of the scene.</w:t>
      </w:r>
      <w:bookmarkStart w:id="0" w:name="_GoBack"/>
      <w:bookmarkEnd w:id="0"/>
    </w:p>
    <w:p w:rsidR="00225F81" w:rsidRPr="00AD35CA" w:rsidRDefault="00225F81" w:rsidP="00AD35CA">
      <w:pPr>
        <w:spacing w:after="0" w:line="360" w:lineRule="auto"/>
        <w:jc w:val="both"/>
        <w:rPr>
          <w:rFonts w:ascii="Times New Roman" w:hAnsi="Times New Roman"/>
          <w:lang w:val="en-GB"/>
        </w:rPr>
      </w:pPr>
    </w:p>
    <w:sectPr w:rsidR="00225F81" w:rsidRPr="00AD35CA" w:rsidSect="00EB38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3EC"/>
    <w:rsid w:val="00000653"/>
    <w:rsid w:val="00225F81"/>
    <w:rsid w:val="00365E08"/>
    <w:rsid w:val="004E19D2"/>
    <w:rsid w:val="005054B3"/>
    <w:rsid w:val="005D04A1"/>
    <w:rsid w:val="006028E4"/>
    <w:rsid w:val="00607431"/>
    <w:rsid w:val="0062765F"/>
    <w:rsid w:val="006467E2"/>
    <w:rsid w:val="009C63EC"/>
    <w:rsid w:val="00AD35CA"/>
    <w:rsid w:val="00B11C23"/>
    <w:rsid w:val="00B43280"/>
    <w:rsid w:val="00B72EA5"/>
    <w:rsid w:val="00BA3266"/>
    <w:rsid w:val="00BB11FA"/>
    <w:rsid w:val="00BC2F25"/>
    <w:rsid w:val="00D16708"/>
    <w:rsid w:val="00EB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08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D16708"/>
    <w:rPr>
      <w:rFonts w:cs="Times New Roman"/>
    </w:rPr>
  </w:style>
  <w:style w:type="character" w:customStyle="1" w:styleId="atn">
    <w:name w:val="atn"/>
    <w:basedOn w:val="DefaultParagraphFont"/>
    <w:uiPriority w:val="99"/>
    <w:rsid w:val="00D16708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D167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1194</Words>
  <Characters>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Василь Борисович</dc:creator>
  <cp:keywords/>
  <dc:description/>
  <cp:lastModifiedBy>User</cp:lastModifiedBy>
  <cp:revision>2</cp:revision>
  <dcterms:created xsi:type="dcterms:W3CDTF">2015-03-30T05:53:00Z</dcterms:created>
  <dcterms:modified xsi:type="dcterms:W3CDTF">2015-03-30T05:53:00Z</dcterms:modified>
</cp:coreProperties>
</file>